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12F6" w14:textId="024476F5" w:rsidR="00F51006" w:rsidRPr="00FE46CC" w:rsidRDefault="00F51006" w:rsidP="00F51006">
      <w:pPr>
        <w:rPr>
          <w:rFonts w:ascii="Calibri" w:hAnsi="Calibri"/>
          <w:sz w:val="28"/>
          <w:szCs w:val="28"/>
        </w:rPr>
      </w:pPr>
      <w:r w:rsidRPr="00F51006">
        <w:rPr>
          <w:b/>
          <w:bCs/>
          <w:color w:val="00A1BA"/>
          <w:sz w:val="36"/>
          <w:szCs w:val="36"/>
        </w:rPr>
        <w:t>NIU-verksamhet avseende:</w:t>
      </w:r>
    </w:p>
    <w:p w14:paraId="30905B6F" w14:textId="77777777" w:rsidR="00F51006" w:rsidRPr="00FE46CC" w:rsidRDefault="00F51006" w:rsidP="00F51006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14:paraId="2D1072AA" w14:textId="77777777" w:rsidR="00F51006" w:rsidRPr="00FE46CC" w:rsidRDefault="00F51006" w:rsidP="00F51006">
      <w:pPr>
        <w:rPr>
          <w:rFonts w:ascii="Calibri" w:hAnsi="Calibri"/>
          <w:sz w:val="28"/>
          <w:szCs w:val="28"/>
        </w:rPr>
      </w:pPr>
      <w:r w:rsidRPr="00FE46CC">
        <w:rPr>
          <w:rFonts w:ascii="Calibri" w:hAnsi="Calibri"/>
          <w:sz w:val="28"/>
          <w:szCs w:val="28"/>
        </w:rPr>
        <w:t>Huvudman/skola</w:t>
      </w:r>
    </w:p>
    <w:p w14:paraId="6B0BA638" w14:textId="77777777" w:rsidR="00F51006" w:rsidRPr="00B4417E" w:rsidRDefault="00F51006" w:rsidP="00F51006">
      <w:pPr>
        <w:rPr>
          <w:rFonts w:ascii="Calibri" w:hAnsi="Calibri"/>
          <w:color w:val="FF0000"/>
          <w:sz w:val="28"/>
          <w:szCs w:val="28"/>
        </w:rPr>
      </w:pPr>
    </w:p>
    <w:p w14:paraId="38F4909B" w14:textId="77777777" w:rsidR="00F51006" w:rsidRPr="00B4417E" w:rsidRDefault="00F51006" w:rsidP="00F51006">
      <w:pPr>
        <w:rPr>
          <w:rFonts w:ascii="Calibri" w:hAnsi="Calibri"/>
        </w:rPr>
      </w:pPr>
      <w:r w:rsidRPr="00B4417E">
        <w:rPr>
          <w:rFonts w:ascii="Calibri" w:hAnsi="Calibri"/>
          <w:sz w:val="28"/>
          <w:szCs w:val="28"/>
        </w:rPr>
        <w:t>Verksamhetsbeskrivning för skolor som sedan tidigare har haft tillstyrkan för NIU simning och/eller simhopp.</w:t>
      </w:r>
    </w:p>
    <w:p w14:paraId="195C5145" w14:textId="77777777" w:rsidR="00F51006" w:rsidRDefault="00F51006" w:rsidP="00F51006"/>
    <w:p w14:paraId="05A67812" w14:textId="2C2C6533" w:rsidR="00F51006" w:rsidRDefault="00F51006" w:rsidP="00F51006">
      <w:r>
        <w:t xml:space="preserve">Verksamhetsbeskrivningen skickas tillsammans med ansökan som e-post till </w:t>
      </w:r>
      <w:hyperlink r:id="rId11" w:history="1">
        <w:r w:rsidRPr="00AB51F7">
          <w:rPr>
            <w:rStyle w:val="Hyperlnk"/>
          </w:rPr>
          <w:t>helena.bengtsson@svensksimidrott.se</w:t>
        </w:r>
      </w:hyperlink>
      <w:r>
        <w:t xml:space="preserve"> senast 1 november 202</w:t>
      </w:r>
      <w:r>
        <w:t>3</w:t>
      </w:r>
      <w:r>
        <w:t>.</w:t>
      </w:r>
    </w:p>
    <w:p w14:paraId="5E590043" w14:textId="77777777" w:rsidR="00F51006" w:rsidRDefault="00F51006" w:rsidP="00F51006"/>
    <w:p w14:paraId="176BED3F" w14:textId="77777777" w:rsidR="00F51006" w:rsidRDefault="00F51006" w:rsidP="00F51006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2824"/>
        <w:gridCol w:w="2824"/>
      </w:tblGrid>
      <w:tr w:rsidR="00F51006" w14:paraId="45699B45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ABD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7C3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908" w14:textId="77777777" w:rsidR="00F51006" w:rsidRDefault="00F51006" w:rsidP="00982DB9"/>
          <w:p w14:paraId="36FDE5E7" w14:textId="77777777" w:rsidR="00F51006" w:rsidRDefault="00F51006" w:rsidP="00982DB9"/>
        </w:tc>
      </w:tr>
      <w:tr w:rsidR="00F51006" w14:paraId="4EA89488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6836C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Huvudman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CD2E1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Firmatecknare namn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2B2F8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 xml:space="preserve">Firmatecknare </w:t>
            </w:r>
            <w:r>
              <w:rPr>
                <w:sz w:val="20"/>
              </w:rPr>
              <w:t>e-postadress</w:t>
            </w:r>
          </w:p>
        </w:tc>
      </w:tr>
      <w:tr w:rsidR="00F51006" w14:paraId="525F3139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2D7" w14:textId="77777777" w:rsidR="00F51006" w:rsidRDefault="00F51006" w:rsidP="00982DB9"/>
          <w:p w14:paraId="0B7A93C8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2AE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1CC" w14:textId="77777777" w:rsidR="00F51006" w:rsidRDefault="00F51006" w:rsidP="00982DB9"/>
        </w:tc>
      </w:tr>
      <w:tr w:rsidR="00F51006" w14:paraId="69BE55D7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04A20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Skolenhet/er där NIU är förlagd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86F1D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 xml:space="preserve">Ansvarig </w:t>
            </w:r>
            <w:proofErr w:type="gramStart"/>
            <w:r w:rsidRPr="00A31F5B">
              <w:rPr>
                <w:sz w:val="20"/>
              </w:rPr>
              <w:t>rektor namn</w:t>
            </w:r>
            <w:proofErr w:type="gram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B7BEF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 xml:space="preserve">Ansvarig rektor </w:t>
            </w:r>
            <w:r>
              <w:rPr>
                <w:sz w:val="20"/>
              </w:rPr>
              <w:t>e-postadress</w:t>
            </w:r>
          </w:p>
        </w:tc>
      </w:tr>
      <w:tr w:rsidR="00F51006" w14:paraId="3B9A7B29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706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5CEE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194" w14:textId="77777777" w:rsidR="00F51006" w:rsidRDefault="00F51006" w:rsidP="00982DB9"/>
          <w:p w14:paraId="330400AB" w14:textId="77777777" w:rsidR="00F51006" w:rsidRDefault="00F51006" w:rsidP="00982DB9"/>
        </w:tc>
      </w:tr>
      <w:tr w:rsidR="00F51006" w14:paraId="24515071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3A1F9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Samarbetande förening/distrikt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98B45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Firmatecknare namn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0D0A5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 xml:space="preserve">Firmatecknare </w:t>
            </w:r>
            <w:r>
              <w:rPr>
                <w:sz w:val="20"/>
              </w:rPr>
              <w:t>e-postadress</w:t>
            </w:r>
          </w:p>
        </w:tc>
      </w:tr>
      <w:tr w:rsidR="00F51006" w14:paraId="416590C5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B453" w14:textId="77777777" w:rsidR="00F51006" w:rsidRDefault="00F51006" w:rsidP="00982DB9"/>
          <w:p w14:paraId="171DB39D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3E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51A" w14:textId="77777777" w:rsidR="00F51006" w:rsidRDefault="00F51006" w:rsidP="00982DB9"/>
        </w:tc>
      </w:tr>
      <w:tr w:rsidR="00F51006" w14:paraId="15FA8E6C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FA5D0" w14:textId="77777777" w:rsidR="00F51006" w:rsidRPr="00A31F5B" w:rsidRDefault="00F51006" w:rsidP="00982DB9">
            <w:pPr>
              <w:rPr>
                <w:sz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90B03" w14:textId="77777777" w:rsidR="00F51006" w:rsidRPr="00A31F5B" w:rsidRDefault="00F51006" w:rsidP="00982DB9">
            <w:pPr>
              <w:rPr>
                <w:sz w:val="20"/>
              </w:rPr>
            </w:pPr>
            <w:r>
              <w:rPr>
                <w:sz w:val="20"/>
              </w:rPr>
              <w:t>Ansvarig tränare namn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81BAD" w14:textId="77777777" w:rsidR="00F51006" w:rsidRPr="00A31F5B" w:rsidRDefault="00F51006" w:rsidP="00982DB9">
            <w:pPr>
              <w:rPr>
                <w:sz w:val="20"/>
              </w:rPr>
            </w:pPr>
            <w:r>
              <w:rPr>
                <w:sz w:val="20"/>
              </w:rPr>
              <w:t>Ansvarig tränare e-postadress</w:t>
            </w:r>
          </w:p>
        </w:tc>
      </w:tr>
      <w:tr w:rsidR="00F51006" w14:paraId="3B294EE4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7F27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4AA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445E" w14:textId="77777777" w:rsidR="00F51006" w:rsidRDefault="00F51006" w:rsidP="00982DB9"/>
          <w:p w14:paraId="6F30B8AA" w14:textId="77777777" w:rsidR="00F51006" w:rsidRDefault="00F51006" w:rsidP="00982DB9"/>
        </w:tc>
      </w:tr>
      <w:tr w:rsidR="00F51006" w14:paraId="4DA054CF" w14:textId="77777777" w:rsidTr="00982DB9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4417E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Antal sökta platser över en treårsperiod (lägst 12)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14F40" w14:textId="77777777" w:rsidR="00F51006" w:rsidRPr="00A31F5B" w:rsidRDefault="00F51006" w:rsidP="00982DB9">
            <w:pPr>
              <w:rPr>
                <w:sz w:val="20"/>
              </w:rPr>
            </w:pPr>
            <w:r w:rsidRPr="00A31F5B">
              <w:rPr>
                <w:sz w:val="20"/>
              </w:rPr>
              <w:t>Ange om ansökan avser simning och/eller simhopp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A00E0" w14:textId="77777777" w:rsidR="00F51006" w:rsidRDefault="00F51006" w:rsidP="00982DB9"/>
        </w:tc>
      </w:tr>
      <w:tr w:rsidR="00F51006" w14:paraId="77F36C58" w14:textId="77777777" w:rsidTr="00982DB9">
        <w:tc>
          <w:tcPr>
            <w:tcW w:w="2846" w:type="dxa"/>
            <w:tcBorders>
              <w:top w:val="single" w:sz="4" w:space="0" w:color="auto"/>
            </w:tcBorders>
          </w:tcPr>
          <w:p w14:paraId="1AE27553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</w:tcBorders>
          </w:tcPr>
          <w:p w14:paraId="7CBBA8BF" w14:textId="77777777" w:rsidR="00F51006" w:rsidRDefault="00F51006" w:rsidP="00982DB9"/>
        </w:tc>
        <w:tc>
          <w:tcPr>
            <w:tcW w:w="2824" w:type="dxa"/>
            <w:tcBorders>
              <w:top w:val="single" w:sz="4" w:space="0" w:color="auto"/>
            </w:tcBorders>
          </w:tcPr>
          <w:p w14:paraId="46459F0C" w14:textId="77777777" w:rsidR="00F51006" w:rsidRDefault="00F51006" w:rsidP="00982DB9"/>
        </w:tc>
      </w:tr>
    </w:tbl>
    <w:p w14:paraId="509055C4" w14:textId="77777777" w:rsidR="00F51006" w:rsidRDefault="00F51006" w:rsidP="00F51006"/>
    <w:p w14:paraId="4C372C53" w14:textId="77777777" w:rsidR="00F51006" w:rsidRDefault="00F51006" w:rsidP="00F51006">
      <w:r>
        <w:br w:type="page"/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2551"/>
        <w:gridCol w:w="3147"/>
      </w:tblGrid>
      <w:tr w:rsidR="00F51006" w14:paraId="7F66C75D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7BAC4A1C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lastRenderedPageBreak/>
              <w:t>Beskriv förutsättningarna för NIU-träningen med anläggningar (bassäng, landträning) och utrustning som står till NIU-verksamhetens förfogande.</w:t>
            </w:r>
          </w:p>
        </w:tc>
        <w:tc>
          <w:tcPr>
            <w:tcW w:w="6549" w:type="dxa"/>
            <w:gridSpan w:val="3"/>
          </w:tcPr>
          <w:p w14:paraId="1BA40BD6" w14:textId="77777777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0127F937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24FB2496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Hur jobbar ni med rekrytering?</w:t>
            </w:r>
          </w:p>
        </w:tc>
        <w:tc>
          <w:tcPr>
            <w:tcW w:w="6549" w:type="dxa"/>
            <w:gridSpan w:val="3"/>
          </w:tcPr>
          <w:p w14:paraId="51B75440" w14:textId="77777777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6A3898DA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75905DE9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Vilka FINA-poäng har de simmare som söker till er?</w:t>
            </w:r>
          </w:p>
          <w:p w14:paraId="3E6FB6EC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Vilken nivå på nationella mästerskap och hopp har de hoppare som söker till er?</w:t>
            </w:r>
          </w:p>
        </w:tc>
        <w:tc>
          <w:tcPr>
            <w:tcW w:w="6549" w:type="dxa"/>
            <w:gridSpan w:val="3"/>
          </w:tcPr>
          <w:p w14:paraId="5EC943BD" w14:textId="77777777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74D876C1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184CD251" w14:textId="77777777" w:rsidR="00F51006" w:rsidRPr="00F51006" w:rsidRDefault="00F51006" w:rsidP="00F51006">
            <w:pPr>
              <w:pStyle w:val="Brdtext"/>
              <w:numPr>
                <w:ilvl w:val="0"/>
                <w:numId w:val="8"/>
              </w:numPr>
              <w:spacing w:before="69"/>
              <w:ind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Beskriv hur urvals- och antagningsprocessen har gått till vid tidigare antagningar.</w:t>
            </w:r>
          </w:p>
          <w:p w14:paraId="562D2F36" w14:textId="77777777" w:rsidR="00F51006" w:rsidRPr="00F51006" w:rsidRDefault="00F51006" w:rsidP="00F51006">
            <w:pPr>
              <w:pStyle w:val="Brdtext"/>
              <w:numPr>
                <w:ilvl w:val="0"/>
                <w:numId w:val="8"/>
              </w:numPr>
              <w:spacing w:before="69"/>
              <w:ind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 xml:space="preserve">Ange antalet första- andra- och tredjehands sökande under föregående tillstyrkans period. </w:t>
            </w:r>
          </w:p>
        </w:tc>
        <w:tc>
          <w:tcPr>
            <w:tcW w:w="6549" w:type="dxa"/>
            <w:gridSpan w:val="3"/>
          </w:tcPr>
          <w:p w14:paraId="1E7916E4" w14:textId="77777777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  <w:p w14:paraId="266FEE5D" w14:textId="77777777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  <w:p w14:paraId="2F182ED7" w14:textId="77777777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  <w:p w14:paraId="4DC9CBC4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  <w:p w14:paraId="519AF9FD" w14:textId="77777777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  <w:p w14:paraId="41754C4E" w14:textId="6FABC55E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BD6C14">
              <w:rPr>
                <w:sz w:val="20"/>
                <w:szCs w:val="20"/>
                <w:lang w:val="sv-SE"/>
              </w:rPr>
              <w:t>20</w:t>
            </w:r>
            <w:r>
              <w:rPr>
                <w:sz w:val="20"/>
                <w:szCs w:val="20"/>
                <w:lang w:val="sv-SE"/>
              </w:rPr>
              <w:t>22</w:t>
            </w:r>
            <w:r>
              <w:rPr>
                <w:sz w:val="20"/>
                <w:szCs w:val="20"/>
                <w:lang w:val="sv-SE"/>
              </w:rPr>
              <w:t>-</w:t>
            </w:r>
          </w:p>
          <w:p w14:paraId="4BFD2DAB" w14:textId="1CAC4B62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BD6C14">
              <w:rPr>
                <w:sz w:val="20"/>
                <w:szCs w:val="20"/>
                <w:lang w:val="sv-SE"/>
              </w:rPr>
              <w:t>202</w:t>
            </w:r>
            <w:r>
              <w:rPr>
                <w:sz w:val="20"/>
                <w:szCs w:val="20"/>
                <w:lang w:val="sv-SE"/>
              </w:rPr>
              <w:t>1</w:t>
            </w:r>
            <w:r>
              <w:rPr>
                <w:sz w:val="20"/>
                <w:szCs w:val="20"/>
                <w:lang w:val="sv-SE"/>
              </w:rPr>
              <w:t>-</w:t>
            </w:r>
            <w:r>
              <w:rPr>
                <w:sz w:val="20"/>
                <w:szCs w:val="20"/>
                <w:lang w:val="sv-SE"/>
              </w:rPr>
              <w:t xml:space="preserve">  </w:t>
            </w:r>
          </w:p>
          <w:p w14:paraId="4ACDD116" w14:textId="6BF2AEFE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BD6C14">
              <w:rPr>
                <w:sz w:val="20"/>
                <w:szCs w:val="20"/>
                <w:lang w:val="sv-SE"/>
              </w:rPr>
              <w:t>20</w:t>
            </w:r>
            <w:r>
              <w:rPr>
                <w:sz w:val="20"/>
                <w:szCs w:val="20"/>
                <w:lang w:val="sv-SE"/>
              </w:rPr>
              <w:t>20</w:t>
            </w:r>
            <w:r>
              <w:rPr>
                <w:sz w:val="20"/>
                <w:szCs w:val="20"/>
                <w:lang w:val="sv-SE"/>
              </w:rPr>
              <w:t>-</w:t>
            </w:r>
          </w:p>
          <w:p w14:paraId="54DB1C45" w14:textId="4A0C5915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BD6C14">
              <w:rPr>
                <w:sz w:val="20"/>
                <w:szCs w:val="20"/>
                <w:lang w:val="sv-SE"/>
              </w:rPr>
              <w:t>201</w:t>
            </w:r>
            <w:r>
              <w:rPr>
                <w:sz w:val="20"/>
                <w:szCs w:val="20"/>
                <w:lang w:val="sv-SE"/>
              </w:rPr>
              <w:t>9</w:t>
            </w: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F51006" w14:paraId="0C0F41F6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2F50B556" w14:textId="3094285A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Kommer några förändringar i urvals- och antagningsprocessen att göras till 202</w:t>
            </w:r>
            <w:r w:rsidRPr="00F51006">
              <w:rPr>
                <w:sz w:val="22"/>
                <w:szCs w:val="22"/>
                <w:lang w:val="sv-SE"/>
              </w:rPr>
              <w:t>4</w:t>
            </w:r>
            <w:r w:rsidRPr="00F51006">
              <w:rPr>
                <w:sz w:val="22"/>
                <w:szCs w:val="22"/>
                <w:lang w:val="sv-SE"/>
              </w:rPr>
              <w:t>?</w:t>
            </w:r>
          </w:p>
        </w:tc>
        <w:tc>
          <w:tcPr>
            <w:tcW w:w="6549" w:type="dxa"/>
            <w:gridSpan w:val="3"/>
          </w:tcPr>
          <w:p w14:paraId="46497B62" w14:textId="77777777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252BAEE6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4062284C" w14:textId="77777777" w:rsidR="00F51006" w:rsidRPr="00F51006" w:rsidRDefault="00F51006" w:rsidP="00F51006">
            <w:pPr>
              <w:pStyle w:val="Brdtext"/>
              <w:numPr>
                <w:ilvl w:val="0"/>
                <w:numId w:val="9"/>
              </w:numPr>
              <w:spacing w:before="69"/>
              <w:ind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 xml:space="preserve">I vilken omfattning avsätts </w:t>
            </w:r>
            <w:proofErr w:type="spellStart"/>
            <w:r w:rsidRPr="00F51006">
              <w:rPr>
                <w:sz w:val="22"/>
                <w:szCs w:val="22"/>
                <w:lang w:val="sv-SE"/>
              </w:rPr>
              <w:t>lärar</w:t>
            </w:r>
            <w:proofErr w:type="spellEnd"/>
            <w:r w:rsidRPr="00F51006">
              <w:rPr>
                <w:sz w:val="22"/>
                <w:szCs w:val="22"/>
                <w:lang w:val="sv-SE"/>
              </w:rPr>
              <w:t>/tränarresurser i ämnet specialidrott?</w:t>
            </w:r>
          </w:p>
          <w:p w14:paraId="10B0D2B7" w14:textId="77777777" w:rsidR="00F51006" w:rsidRPr="00F51006" w:rsidRDefault="00F51006" w:rsidP="00F51006">
            <w:pPr>
              <w:pStyle w:val="Brdtext"/>
              <w:numPr>
                <w:ilvl w:val="0"/>
                <w:numId w:val="9"/>
              </w:numPr>
              <w:spacing w:before="69"/>
              <w:ind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Hur många simidrottslärare/trä-nare har ni som jobbar med NIU?</w:t>
            </w:r>
          </w:p>
          <w:p w14:paraId="6A90678E" w14:textId="77777777" w:rsidR="00F51006" w:rsidRPr="00F51006" w:rsidRDefault="00F51006" w:rsidP="00F51006">
            <w:pPr>
              <w:pStyle w:val="Brdtext"/>
              <w:numPr>
                <w:ilvl w:val="0"/>
                <w:numId w:val="9"/>
              </w:numPr>
              <w:spacing w:before="69"/>
              <w:ind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Är samtliga simidrottstränare licensierade?</w:t>
            </w:r>
          </w:p>
          <w:p w14:paraId="5629B5FD" w14:textId="77777777" w:rsidR="00F51006" w:rsidRDefault="00F51006" w:rsidP="00F51006">
            <w:pPr>
              <w:pStyle w:val="Brdtext"/>
              <w:numPr>
                <w:ilvl w:val="0"/>
                <w:numId w:val="9"/>
              </w:numPr>
              <w:spacing w:before="69"/>
              <w:ind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Är det någon eller alla av simidrottstränarna som har lärarbehörighet?</w:t>
            </w:r>
          </w:p>
          <w:p w14:paraId="40E1B1D0" w14:textId="77777777" w:rsidR="00F51006" w:rsidRPr="00F51006" w:rsidRDefault="00F51006" w:rsidP="00F51006">
            <w:pPr>
              <w:pStyle w:val="Brdtext"/>
              <w:spacing w:before="69"/>
              <w:ind w:left="720" w:right="126"/>
              <w:rPr>
                <w:sz w:val="22"/>
                <w:szCs w:val="22"/>
                <w:lang w:val="sv-SE"/>
              </w:rPr>
            </w:pPr>
          </w:p>
        </w:tc>
        <w:tc>
          <w:tcPr>
            <w:tcW w:w="6549" w:type="dxa"/>
            <w:gridSpan w:val="3"/>
          </w:tcPr>
          <w:p w14:paraId="2D6F62BD" w14:textId="77777777" w:rsidR="00F51006" w:rsidRPr="00BD6C14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4FB56C3A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17E176EA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lastRenderedPageBreak/>
              <w:t>Beskriv möjligheterna att ordna boende för elever som inte har möjlighet att dagpendla?</w:t>
            </w:r>
          </w:p>
        </w:tc>
        <w:tc>
          <w:tcPr>
            <w:tcW w:w="6549" w:type="dxa"/>
            <w:gridSpan w:val="3"/>
          </w:tcPr>
          <w:p w14:paraId="3F9B9BD1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0C58FA2C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7E05DBF6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Ange vilka nationella program som går att förena med ämnet specialidrott.</w:t>
            </w:r>
          </w:p>
        </w:tc>
        <w:tc>
          <w:tcPr>
            <w:tcW w:w="6549" w:type="dxa"/>
            <w:gridSpan w:val="3"/>
          </w:tcPr>
          <w:p w14:paraId="41D465FA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34864280" w14:textId="77777777" w:rsidTr="00F51006">
        <w:tc>
          <w:tcPr>
            <w:tcW w:w="9634" w:type="dxa"/>
            <w:gridSpan w:val="5"/>
            <w:shd w:val="clear" w:color="auto" w:fill="D9D9D9" w:themeFill="background1" w:themeFillShade="D9"/>
          </w:tcPr>
          <w:p w14:paraId="4C820F00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Beskriv hur en normalvecka ser ut (träningstid, skoltid).</w:t>
            </w:r>
          </w:p>
        </w:tc>
      </w:tr>
      <w:tr w:rsidR="00F51006" w14:paraId="6820EB08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1DB1F7A0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Årskurs 1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4F7587C5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Förmiddag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AE677D1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Eftermiddag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268F724E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Kväll</w:t>
            </w:r>
          </w:p>
        </w:tc>
      </w:tr>
      <w:tr w:rsidR="00F51006" w14:paraId="5A0EEBD2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51E583CC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måndag</w:t>
            </w:r>
          </w:p>
        </w:tc>
        <w:tc>
          <w:tcPr>
            <w:tcW w:w="2552" w:type="dxa"/>
            <w:gridSpan w:val="2"/>
          </w:tcPr>
          <w:p w14:paraId="6CFE068B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684DEFBD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10F31F92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47573DDB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0979B195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tisdag</w:t>
            </w:r>
          </w:p>
        </w:tc>
        <w:tc>
          <w:tcPr>
            <w:tcW w:w="2552" w:type="dxa"/>
            <w:gridSpan w:val="2"/>
          </w:tcPr>
          <w:p w14:paraId="1C9E4FE3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006B7822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35EC5A76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2B27EC19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78ECC974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onsdag</w:t>
            </w:r>
          </w:p>
        </w:tc>
        <w:tc>
          <w:tcPr>
            <w:tcW w:w="2552" w:type="dxa"/>
            <w:gridSpan w:val="2"/>
          </w:tcPr>
          <w:p w14:paraId="2EF9719C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32883AED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2F4953FD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0765FD13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35995718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torsdag</w:t>
            </w:r>
          </w:p>
        </w:tc>
        <w:tc>
          <w:tcPr>
            <w:tcW w:w="2552" w:type="dxa"/>
            <w:gridSpan w:val="2"/>
          </w:tcPr>
          <w:p w14:paraId="56AF0FA8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14F87501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1AAD5A18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33FFE97B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6EAA77C6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fredag</w:t>
            </w:r>
          </w:p>
        </w:tc>
        <w:tc>
          <w:tcPr>
            <w:tcW w:w="2552" w:type="dxa"/>
            <w:gridSpan w:val="2"/>
          </w:tcPr>
          <w:p w14:paraId="1CC1D7C6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537F8FAF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5FB814B9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19D58FFE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7BACD937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Årskurs 2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31160266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Förmiddag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66E0CA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Eftermiddag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69CA8823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Kväll</w:t>
            </w:r>
          </w:p>
        </w:tc>
      </w:tr>
      <w:tr w:rsidR="00F51006" w14:paraId="433A1731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3101BE9E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måndag</w:t>
            </w:r>
          </w:p>
        </w:tc>
        <w:tc>
          <w:tcPr>
            <w:tcW w:w="2552" w:type="dxa"/>
            <w:gridSpan w:val="2"/>
          </w:tcPr>
          <w:p w14:paraId="2AFA87D8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683A3824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1C88B2A5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7FDD6E57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269895EF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tisdag</w:t>
            </w:r>
          </w:p>
        </w:tc>
        <w:tc>
          <w:tcPr>
            <w:tcW w:w="2552" w:type="dxa"/>
            <w:gridSpan w:val="2"/>
          </w:tcPr>
          <w:p w14:paraId="46BCB137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4FE75815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792AF3F1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7AD2FD50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6CDF014E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onsdag</w:t>
            </w:r>
          </w:p>
        </w:tc>
        <w:tc>
          <w:tcPr>
            <w:tcW w:w="2552" w:type="dxa"/>
            <w:gridSpan w:val="2"/>
          </w:tcPr>
          <w:p w14:paraId="4241F75C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77BB5F28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6A3E8075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7706D732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0B4CED16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torsdag</w:t>
            </w:r>
          </w:p>
        </w:tc>
        <w:tc>
          <w:tcPr>
            <w:tcW w:w="2552" w:type="dxa"/>
            <w:gridSpan w:val="2"/>
          </w:tcPr>
          <w:p w14:paraId="213024C2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4EFEF00E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254C312A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0A76EEF1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5C7A892E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fredag</w:t>
            </w:r>
          </w:p>
        </w:tc>
        <w:tc>
          <w:tcPr>
            <w:tcW w:w="2552" w:type="dxa"/>
            <w:gridSpan w:val="2"/>
          </w:tcPr>
          <w:p w14:paraId="63ED98D4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2D0CE52B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62C06887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037D66B0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0FB95C9C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Årskurs 3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552283F8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Förmiddag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82D9CE2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Eftermiddag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78E85121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Kväll</w:t>
            </w:r>
          </w:p>
        </w:tc>
      </w:tr>
      <w:tr w:rsidR="00F51006" w14:paraId="79C2DF29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7CD91F9D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måndag</w:t>
            </w:r>
          </w:p>
        </w:tc>
        <w:tc>
          <w:tcPr>
            <w:tcW w:w="2552" w:type="dxa"/>
            <w:gridSpan w:val="2"/>
          </w:tcPr>
          <w:p w14:paraId="309EB449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53771DE0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1BC1ED8C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628CC3DE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43F816CA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tisdag</w:t>
            </w:r>
          </w:p>
        </w:tc>
        <w:tc>
          <w:tcPr>
            <w:tcW w:w="2552" w:type="dxa"/>
            <w:gridSpan w:val="2"/>
          </w:tcPr>
          <w:p w14:paraId="1F8F16A1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4F63F0C2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48182D40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37963F10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4D4310C3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onsdag</w:t>
            </w:r>
          </w:p>
        </w:tc>
        <w:tc>
          <w:tcPr>
            <w:tcW w:w="2552" w:type="dxa"/>
            <w:gridSpan w:val="2"/>
          </w:tcPr>
          <w:p w14:paraId="20E6DF02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54062538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0ACEB8DA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253827C3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19FE27AD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torsdag</w:t>
            </w:r>
          </w:p>
        </w:tc>
        <w:tc>
          <w:tcPr>
            <w:tcW w:w="2552" w:type="dxa"/>
            <w:gridSpan w:val="2"/>
          </w:tcPr>
          <w:p w14:paraId="4644C9AD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57F9C3AB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23D45E73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4FBECBF1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765A3057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fredag</w:t>
            </w:r>
          </w:p>
        </w:tc>
        <w:tc>
          <w:tcPr>
            <w:tcW w:w="2552" w:type="dxa"/>
            <w:gridSpan w:val="2"/>
          </w:tcPr>
          <w:p w14:paraId="7CFD64E6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2014CFF5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597A9BFB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40085651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65A2BBA2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Årskurs 4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2F0522F3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Förmiddag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31A89BC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Eftermiddag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5C22D9BF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  <w:r w:rsidRPr="00F51006">
              <w:rPr>
                <w:sz w:val="20"/>
                <w:szCs w:val="20"/>
                <w:lang w:val="sv-SE"/>
              </w:rPr>
              <w:t>Kväll</w:t>
            </w:r>
          </w:p>
        </w:tc>
      </w:tr>
      <w:tr w:rsidR="00F51006" w14:paraId="2F0F3299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1AE44AC7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måndag</w:t>
            </w:r>
          </w:p>
        </w:tc>
        <w:tc>
          <w:tcPr>
            <w:tcW w:w="2552" w:type="dxa"/>
            <w:gridSpan w:val="2"/>
          </w:tcPr>
          <w:p w14:paraId="4315769B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</w:tcPr>
          <w:p w14:paraId="2973E8A2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  <w:tc>
          <w:tcPr>
            <w:tcW w:w="3147" w:type="dxa"/>
          </w:tcPr>
          <w:p w14:paraId="5EB05DE6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0"/>
                <w:szCs w:val="20"/>
                <w:lang w:val="sv-SE"/>
              </w:rPr>
            </w:pPr>
          </w:p>
        </w:tc>
      </w:tr>
      <w:tr w:rsidR="00F51006" w14:paraId="7465FB49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7514DC97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tisdag</w:t>
            </w:r>
          </w:p>
        </w:tc>
        <w:tc>
          <w:tcPr>
            <w:tcW w:w="2552" w:type="dxa"/>
            <w:gridSpan w:val="2"/>
          </w:tcPr>
          <w:p w14:paraId="3C5F71DC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</w:p>
        </w:tc>
        <w:tc>
          <w:tcPr>
            <w:tcW w:w="2551" w:type="dxa"/>
          </w:tcPr>
          <w:p w14:paraId="349FD911" w14:textId="77777777" w:rsidR="00F51006" w:rsidRPr="00A07099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  <w:tc>
          <w:tcPr>
            <w:tcW w:w="3147" w:type="dxa"/>
          </w:tcPr>
          <w:p w14:paraId="73573A56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5E9171D1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07661E14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onsdag</w:t>
            </w:r>
          </w:p>
        </w:tc>
        <w:tc>
          <w:tcPr>
            <w:tcW w:w="2552" w:type="dxa"/>
            <w:gridSpan w:val="2"/>
          </w:tcPr>
          <w:p w14:paraId="739C90CC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</w:p>
        </w:tc>
        <w:tc>
          <w:tcPr>
            <w:tcW w:w="2551" w:type="dxa"/>
          </w:tcPr>
          <w:p w14:paraId="586BD067" w14:textId="77777777" w:rsidR="00F51006" w:rsidRPr="00A07099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  <w:tc>
          <w:tcPr>
            <w:tcW w:w="3147" w:type="dxa"/>
          </w:tcPr>
          <w:p w14:paraId="3B26E7A5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4A00DD4B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0CC846B4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torsdag</w:t>
            </w:r>
          </w:p>
        </w:tc>
        <w:tc>
          <w:tcPr>
            <w:tcW w:w="2552" w:type="dxa"/>
            <w:gridSpan w:val="2"/>
          </w:tcPr>
          <w:p w14:paraId="7A4D30D1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</w:p>
        </w:tc>
        <w:tc>
          <w:tcPr>
            <w:tcW w:w="2551" w:type="dxa"/>
          </w:tcPr>
          <w:p w14:paraId="7E56C26D" w14:textId="77777777" w:rsidR="00F51006" w:rsidRPr="00A07099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  <w:tc>
          <w:tcPr>
            <w:tcW w:w="3147" w:type="dxa"/>
          </w:tcPr>
          <w:p w14:paraId="616DBD37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462FFFDE" w14:textId="77777777" w:rsidTr="00F51006">
        <w:tc>
          <w:tcPr>
            <w:tcW w:w="1384" w:type="dxa"/>
            <w:shd w:val="clear" w:color="auto" w:fill="D9D9D9" w:themeFill="background1" w:themeFillShade="D9"/>
          </w:tcPr>
          <w:p w14:paraId="1E3658D2" w14:textId="77777777" w:rsidR="00F51006" w:rsidRPr="00F51006" w:rsidRDefault="00F51006" w:rsidP="00982DB9">
            <w:pPr>
              <w:pStyle w:val="Brdtext"/>
              <w:spacing w:before="69"/>
              <w:ind w:left="0" w:right="126"/>
              <w:jc w:val="center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fredag</w:t>
            </w:r>
          </w:p>
        </w:tc>
        <w:tc>
          <w:tcPr>
            <w:tcW w:w="2552" w:type="dxa"/>
            <w:gridSpan w:val="2"/>
          </w:tcPr>
          <w:p w14:paraId="25FA2A36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</w:p>
        </w:tc>
        <w:tc>
          <w:tcPr>
            <w:tcW w:w="2551" w:type="dxa"/>
          </w:tcPr>
          <w:p w14:paraId="09321CC2" w14:textId="77777777" w:rsidR="00F51006" w:rsidRPr="00A07099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  <w:tc>
          <w:tcPr>
            <w:tcW w:w="3147" w:type="dxa"/>
          </w:tcPr>
          <w:p w14:paraId="6285E85C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3C1C53AC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009F1A6E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Hur ser progressionen under gymnasieåren, på skoltid, ut med träningsintensitet och träningstillfällen?</w:t>
            </w:r>
          </w:p>
          <w:p w14:paraId="3A77B773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</w:p>
        </w:tc>
        <w:tc>
          <w:tcPr>
            <w:tcW w:w="6549" w:type="dxa"/>
            <w:gridSpan w:val="3"/>
          </w:tcPr>
          <w:p w14:paraId="1DC57B6A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13C41BF8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25C2AFDF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lastRenderedPageBreak/>
              <w:t xml:space="preserve">Redovisa utvecklingen på respektive </w:t>
            </w:r>
            <w:proofErr w:type="spellStart"/>
            <w:r w:rsidRPr="00F51006">
              <w:rPr>
                <w:sz w:val="22"/>
                <w:szCs w:val="22"/>
                <w:lang w:val="sv-SE"/>
              </w:rPr>
              <w:t>simidrottare</w:t>
            </w:r>
            <w:proofErr w:type="spellEnd"/>
            <w:r w:rsidRPr="00F51006">
              <w:rPr>
                <w:sz w:val="22"/>
                <w:szCs w:val="22"/>
                <w:lang w:val="sv-SE"/>
              </w:rPr>
              <w:t xml:space="preserve"> under NIU-åren.</w:t>
            </w:r>
          </w:p>
          <w:p w14:paraId="38E1D54E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 xml:space="preserve">För simmare anges det i separat dokument </w:t>
            </w:r>
            <w:r w:rsidRPr="00F51006">
              <w:rPr>
                <w:i/>
                <w:iCs/>
                <w:sz w:val="22"/>
                <w:szCs w:val="22"/>
                <w:lang w:val="sv-SE"/>
              </w:rPr>
              <w:t xml:space="preserve">Testresultat och nivå </w:t>
            </w:r>
            <w:r w:rsidRPr="00F51006">
              <w:rPr>
                <w:sz w:val="22"/>
                <w:szCs w:val="22"/>
                <w:lang w:val="sv-SE"/>
              </w:rPr>
              <w:t xml:space="preserve">som skickas in varje år. </w:t>
            </w:r>
          </w:p>
          <w:p w14:paraId="4AC0DC44" w14:textId="77777777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 xml:space="preserve">För simhoppare ska utveckling anges i deltagande på nationella mästerskap och svårighetsgrad på hopp och hoppserie. </w:t>
            </w:r>
          </w:p>
        </w:tc>
        <w:tc>
          <w:tcPr>
            <w:tcW w:w="6549" w:type="dxa"/>
            <w:gridSpan w:val="3"/>
          </w:tcPr>
          <w:p w14:paraId="63CEE8C1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3CC2B749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6571A320" w14:textId="72C58C4E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 xml:space="preserve">Beskriv förutsättningarna för elev att efter skoltid delta i samarbetande </w:t>
            </w:r>
            <w:proofErr w:type="gramStart"/>
            <w:r w:rsidRPr="00F51006">
              <w:rPr>
                <w:sz w:val="22"/>
                <w:szCs w:val="22"/>
                <w:lang w:val="sv-SE"/>
              </w:rPr>
              <w:t>förenings verksamhet</w:t>
            </w:r>
            <w:proofErr w:type="gramEnd"/>
            <w:r w:rsidRPr="00F51006">
              <w:rPr>
                <w:sz w:val="22"/>
                <w:szCs w:val="22"/>
                <w:lang w:val="sv-SE"/>
              </w:rPr>
              <w:t>. Ange även ekonomiska förutsättningar.</w:t>
            </w:r>
            <w:r>
              <w:rPr>
                <w:sz w:val="22"/>
                <w:szCs w:val="22"/>
                <w:lang w:val="sv-SE"/>
              </w:rPr>
              <w:br/>
            </w:r>
          </w:p>
        </w:tc>
        <w:tc>
          <w:tcPr>
            <w:tcW w:w="6549" w:type="dxa"/>
            <w:gridSpan w:val="3"/>
          </w:tcPr>
          <w:p w14:paraId="538BFF01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7D3B01F4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14FE30E8" w14:textId="1FA47BD5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>Beskriv hur samverkan och dialog fungerar med de elevers hemmatränare när det inte är ni, samverkande förening.</w:t>
            </w:r>
            <w:r>
              <w:rPr>
                <w:sz w:val="22"/>
                <w:szCs w:val="22"/>
                <w:lang w:val="sv-SE"/>
              </w:rPr>
              <w:br/>
            </w:r>
          </w:p>
        </w:tc>
        <w:tc>
          <w:tcPr>
            <w:tcW w:w="6549" w:type="dxa"/>
            <w:gridSpan w:val="3"/>
          </w:tcPr>
          <w:p w14:paraId="76A6EF66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532F4197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5BC6EF0A" w14:textId="042F6430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 xml:space="preserve">Beskriv på vilket sätt ni kan erbjuda kontakter med specialistnätverk inom </w:t>
            </w:r>
            <w:proofErr w:type="spellStart"/>
            <w:r w:rsidRPr="00F51006">
              <w:rPr>
                <w:sz w:val="22"/>
                <w:szCs w:val="22"/>
                <w:lang w:val="sv-SE"/>
              </w:rPr>
              <w:t>eidrottsmedicin</w:t>
            </w:r>
            <w:proofErr w:type="spellEnd"/>
            <w:r w:rsidRPr="00F51006">
              <w:rPr>
                <w:sz w:val="22"/>
                <w:szCs w:val="22"/>
                <w:lang w:val="sv-SE"/>
              </w:rPr>
              <w:t>, idrottsfysiologi, idrottspsykologi och idrottsnutrition.</w:t>
            </w:r>
            <w:r>
              <w:rPr>
                <w:sz w:val="22"/>
                <w:szCs w:val="22"/>
                <w:lang w:val="sv-SE"/>
              </w:rPr>
              <w:br/>
            </w:r>
          </w:p>
        </w:tc>
        <w:tc>
          <w:tcPr>
            <w:tcW w:w="6549" w:type="dxa"/>
            <w:gridSpan w:val="3"/>
          </w:tcPr>
          <w:p w14:paraId="79CD4725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55929FA0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56F40E1A" w14:textId="292335B1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 xml:space="preserve">Har ni utvecklingsplaner för respektive </w:t>
            </w:r>
            <w:proofErr w:type="spellStart"/>
            <w:r w:rsidRPr="00F51006">
              <w:rPr>
                <w:sz w:val="22"/>
                <w:szCs w:val="22"/>
                <w:lang w:val="sv-SE"/>
              </w:rPr>
              <w:t>simidrottare</w:t>
            </w:r>
            <w:proofErr w:type="spellEnd"/>
            <w:r w:rsidRPr="00F51006">
              <w:rPr>
                <w:sz w:val="22"/>
                <w:szCs w:val="22"/>
                <w:lang w:val="sv-SE"/>
              </w:rPr>
              <w:t>?</w:t>
            </w:r>
            <w:r>
              <w:rPr>
                <w:sz w:val="22"/>
                <w:szCs w:val="22"/>
                <w:lang w:val="sv-SE"/>
              </w:rPr>
              <w:br/>
            </w:r>
          </w:p>
        </w:tc>
        <w:tc>
          <w:tcPr>
            <w:tcW w:w="6549" w:type="dxa"/>
            <w:gridSpan w:val="3"/>
          </w:tcPr>
          <w:p w14:paraId="6BCDE9E3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  <w:tr w:rsidR="00F51006" w14:paraId="26DD92A9" w14:textId="77777777" w:rsidTr="00F51006">
        <w:tc>
          <w:tcPr>
            <w:tcW w:w="3085" w:type="dxa"/>
            <w:gridSpan w:val="2"/>
            <w:shd w:val="clear" w:color="auto" w:fill="D9D9D9" w:themeFill="background1" w:themeFillShade="D9"/>
          </w:tcPr>
          <w:p w14:paraId="7502A832" w14:textId="46CFA03E" w:rsidR="00F51006" w:rsidRPr="00F51006" w:rsidRDefault="00F51006" w:rsidP="00982DB9">
            <w:pPr>
              <w:pStyle w:val="Brdtext"/>
              <w:spacing w:before="69"/>
              <w:ind w:left="0" w:right="126"/>
              <w:rPr>
                <w:sz w:val="22"/>
                <w:szCs w:val="22"/>
                <w:lang w:val="sv-SE"/>
              </w:rPr>
            </w:pPr>
            <w:r w:rsidRPr="00F51006">
              <w:rPr>
                <w:sz w:val="22"/>
                <w:szCs w:val="22"/>
                <w:lang w:val="sv-SE"/>
              </w:rPr>
              <w:t xml:space="preserve">Finns möjligheter till att läsa gymnasieutbildningen och NIU över 4år? </w:t>
            </w:r>
            <w:r w:rsidRPr="00F51006">
              <w:rPr>
                <w:sz w:val="22"/>
                <w:szCs w:val="22"/>
                <w:lang w:val="sv-SE"/>
              </w:rPr>
              <w:br/>
              <w:t xml:space="preserve">Om så, beskriv hur det fungerar. </w:t>
            </w:r>
            <w:r w:rsidRPr="00F51006">
              <w:rPr>
                <w:sz w:val="22"/>
                <w:szCs w:val="22"/>
                <w:lang w:val="sv-SE"/>
              </w:rPr>
              <w:br/>
              <w:t xml:space="preserve">Om inte, varför det? </w:t>
            </w:r>
            <w:r>
              <w:rPr>
                <w:sz w:val="22"/>
                <w:szCs w:val="22"/>
                <w:lang w:val="sv-SE"/>
              </w:rPr>
              <w:br/>
            </w:r>
          </w:p>
        </w:tc>
        <w:tc>
          <w:tcPr>
            <w:tcW w:w="6549" w:type="dxa"/>
            <w:gridSpan w:val="3"/>
          </w:tcPr>
          <w:p w14:paraId="01FB75A9" w14:textId="77777777" w:rsidR="00F51006" w:rsidRDefault="00F51006" w:rsidP="00982DB9">
            <w:pPr>
              <w:pStyle w:val="Brdtext"/>
              <w:spacing w:before="69"/>
              <w:ind w:left="0" w:right="126"/>
              <w:rPr>
                <w:lang w:val="sv-SE"/>
              </w:rPr>
            </w:pPr>
          </w:p>
        </w:tc>
      </w:tr>
    </w:tbl>
    <w:p w14:paraId="0424FB7F" w14:textId="1D503511" w:rsidR="009E088D" w:rsidRPr="006A2480" w:rsidRDefault="009E088D" w:rsidP="00F51006"/>
    <w:sectPr w:rsidR="009E088D" w:rsidRPr="006A2480" w:rsidSect="009E08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EB98" w14:textId="77777777" w:rsidR="006A2480" w:rsidRDefault="006A2480" w:rsidP="00020D51">
      <w:pPr>
        <w:spacing w:after="0"/>
      </w:pPr>
      <w:r>
        <w:separator/>
      </w:r>
    </w:p>
  </w:endnote>
  <w:endnote w:type="continuationSeparator" w:id="0">
    <w:p w14:paraId="270C8D80" w14:textId="77777777" w:rsidR="006A2480" w:rsidRDefault="006A2480" w:rsidP="00020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3B04A29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D19E767" w14:textId="77777777" w:rsidR="006762B8" w:rsidRDefault="006762B8" w:rsidP="006762B8">
    <w:pPr>
      <w:pStyle w:val="Sidfot"/>
      <w:ind w:firstLine="360"/>
    </w:pPr>
  </w:p>
  <w:p w14:paraId="55CF3275" w14:textId="77777777" w:rsidR="00D93E8A" w:rsidRDefault="00D93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6152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BEFD" w14:textId="77777777" w:rsidR="005E7844" w:rsidRDefault="005E7844" w:rsidP="005E784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2F6638" wp14:editId="72715E8A">
              <wp:simplePos x="0" y="0"/>
              <wp:positionH relativeFrom="column">
                <wp:posOffset>5450205</wp:posOffset>
              </wp:positionH>
              <wp:positionV relativeFrom="paragraph">
                <wp:posOffset>-460375</wp:posOffset>
              </wp:positionV>
              <wp:extent cx="8477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5CADC5" id="Rektangel 1" o:spid="_x0000_s1026" style="position:absolute;margin-left:429.15pt;margin-top:-36.25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5BF7" w14:textId="77777777" w:rsidR="006A2480" w:rsidRDefault="006A2480" w:rsidP="00020D51">
      <w:pPr>
        <w:spacing w:after="0"/>
      </w:pPr>
      <w:r>
        <w:separator/>
      </w:r>
    </w:p>
  </w:footnote>
  <w:footnote w:type="continuationSeparator" w:id="0">
    <w:p w14:paraId="199B6991" w14:textId="77777777" w:rsidR="006A2480" w:rsidRDefault="006A2480" w:rsidP="00020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56C3B992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DB2F247" w14:textId="77777777" w:rsidR="006762B8" w:rsidRDefault="006762B8" w:rsidP="006762B8">
    <w:pPr>
      <w:pStyle w:val="Sidhuvud"/>
      <w:ind w:firstLine="360"/>
    </w:pPr>
  </w:p>
  <w:p w14:paraId="45055846" w14:textId="77777777" w:rsidR="00D93E8A" w:rsidRDefault="00D93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B97C" w14:textId="77777777" w:rsidR="00020D51" w:rsidRDefault="00B21DFC" w:rsidP="006762B8">
    <w:pPr>
      <w:pStyle w:val="Sidhuvud"/>
      <w:ind w:firstLine="360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F534762" wp14:editId="48E657F6">
          <wp:simplePos x="0" y="0"/>
          <wp:positionH relativeFrom="page">
            <wp:posOffset>23247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46A89832" w14:textId="77777777" w:rsidR="00D93E8A" w:rsidRDefault="00D93E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55BA" w14:textId="77777777" w:rsidR="00B21DFC" w:rsidRDefault="00A4671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47C95EA5" wp14:editId="1340B776">
          <wp:simplePos x="0" y="0"/>
          <wp:positionH relativeFrom="page">
            <wp:posOffset>18583</wp:posOffset>
          </wp:positionH>
          <wp:positionV relativeFrom="page">
            <wp:posOffset>9236</wp:posOffset>
          </wp:positionV>
          <wp:extent cx="7544118" cy="10663200"/>
          <wp:effectExtent l="0" t="0" r="0" b="508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1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34CAE357" wp14:editId="6680404B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44B911" w14:textId="77777777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A2480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</w:rPr>
                            <w:t>12 september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AE357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6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0244B911" w14:textId="77777777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</w:rPr>
                      <w:fldChar w:fldCharType="separate"/>
                    </w:r>
                    <w:r w:rsidR="006A2480">
                      <w:rPr>
                        <w:noProof/>
                        <w:color w:val="262626" w:themeColor="text1" w:themeTint="D9"/>
                        <w:sz w:val="19"/>
                        <w:szCs w:val="19"/>
                      </w:rPr>
                      <w:t>12 september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025"/>
    <w:multiLevelType w:val="hybridMultilevel"/>
    <w:tmpl w:val="518E17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04E"/>
    <w:multiLevelType w:val="hybridMultilevel"/>
    <w:tmpl w:val="A9408A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E82"/>
    <w:multiLevelType w:val="multilevel"/>
    <w:tmpl w:val="A61E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710AF"/>
    <w:multiLevelType w:val="hybridMultilevel"/>
    <w:tmpl w:val="897A6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528"/>
    <w:multiLevelType w:val="hybridMultilevel"/>
    <w:tmpl w:val="BAEC699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623199"/>
    <w:multiLevelType w:val="multilevel"/>
    <w:tmpl w:val="025A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56953"/>
    <w:multiLevelType w:val="hybridMultilevel"/>
    <w:tmpl w:val="CED42C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58BD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737BFA"/>
    <w:multiLevelType w:val="hybridMultilevel"/>
    <w:tmpl w:val="05DE6F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3A3722"/>
    <w:multiLevelType w:val="multilevel"/>
    <w:tmpl w:val="9F5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595994">
    <w:abstractNumId w:val="4"/>
  </w:num>
  <w:num w:numId="2" w16cid:durableId="918754172">
    <w:abstractNumId w:val="7"/>
  </w:num>
  <w:num w:numId="3" w16cid:durableId="1080448699">
    <w:abstractNumId w:val="3"/>
  </w:num>
  <w:num w:numId="4" w16cid:durableId="499350066">
    <w:abstractNumId w:val="6"/>
  </w:num>
  <w:num w:numId="5" w16cid:durableId="824855848">
    <w:abstractNumId w:val="5"/>
  </w:num>
  <w:num w:numId="6" w16cid:durableId="827937831">
    <w:abstractNumId w:val="2"/>
  </w:num>
  <w:num w:numId="7" w16cid:durableId="862519802">
    <w:abstractNumId w:val="8"/>
  </w:num>
  <w:num w:numId="8" w16cid:durableId="1456287671">
    <w:abstractNumId w:val="1"/>
  </w:num>
  <w:num w:numId="9" w16cid:durableId="125130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80"/>
    <w:rsid w:val="00020D51"/>
    <w:rsid w:val="00055842"/>
    <w:rsid w:val="0006602F"/>
    <w:rsid w:val="0008022C"/>
    <w:rsid w:val="000C16BA"/>
    <w:rsid w:val="000D7169"/>
    <w:rsid w:val="000F6C46"/>
    <w:rsid w:val="00192D99"/>
    <w:rsid w:val="0022693F"/>
    <w:rsid w:val="00231017"/>
    <w:rsid w:val="00264989"/>
    <w:rsid w:val="002F59CB"/>
    <w:rsid w:val="00386E02"/>
    <w:rsid w:val="003C4B0B"/>
    <w:rsid w:val="00414568"/>
    <w:rsid w:val="004968F2"/>
    <w:rsid w:val="004C1DC3"/>
    <w:rsid w:val="004F2588"/>
    <w:rsid w:val="005C3602"/>
    <w:rsid w:val="005E7844"/>
    <w:rsid w:val="00603449"/>
    <w:rsid w:val="0064480B"/>
    <w:rsid w:val="00650593"/>
    <w:rsid w:val="006762B8"/>
    <w:rsid w:val="006A2480"/>
    <w:rsid w:val="007B71E6"/>
    <w:rsid w:val="007D7E50"/>
    <w:rsid w:val="00840D5F"/>
    <w:rsid w:val="008470D4"/>
    <w:rsid w:val="00886F20"/>
    <w:rsid w:val="008C1D17"/>
    <w:rsid w:val="008C2208"/>
    <w:rsid w:val="009011F2"/>
    <w:rsid w:val="00930348"/>
    <w:rsid w:val="009E088D"/>
    <w:rsid w:val="009F4ED2"/>
    <w:rsid w:val="00A36B1D"/>
    <w:rsid w:val="00A46710"/>
    <w:rsid w:val="00A83370"/>
    <w:rsid w:val="00B108A5"/>
    <w:rsid w:val="00B15579"/>
    <w:rsid w:val="00B21DFC"/>
    <w:rsid w:val="00BD17E3"/>
    <w:rsid w:val="00C3357E"/>
    <w:rsid w:val="00C55CC3"/>
    <w:rsid w:val="00D202E1"/>
    <w:rsid w:val="00D20CA2"/>
    <w:rsid w:val="00D93E8A"/>
    <w:rsid w:val="00DF3E15"/>
    <w:rsid w:val="00E91D28"/>
    <w:rsid w:val="00F34A92"/>
    <w:rsid w:val="00F51006"/>
    <w:rsid w:val="00FC738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2628D"/>
  <w15:docId w15:val="{3921F796-9947-4F62-98DE-EEFBE2A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06"/>
    <w:pPr>
      <w:spacing w:after="60" w:line="240" w:lineRule="auto"/>
    </w:pPr>
    <w:rPr>
      <w:rFonts w:ascii="Times New Roman" w:eastAsia="Calibri" w:hAnsi="Times New Roman" w:cs="Times New Roman"/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A2480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2480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0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</w:rPr>
  </w:style>
  <w:style w:type="paragraph" w:customStyle="1" w:styleId="Rubrik20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A2480"/>
    <w:rPr>
      <w:rFonts w:ascii="Arial" w:eastAsiaTheme="majorEastAsia" w:hAnsi="Arial" w:cstheme="majorBidi"/>
      <w:b/>
      <w:sz w:val="28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6A2480"/>
    <w:rPr>
      <w:rFonts w:ascii="Arial" w:eastAsiaTheme="majorEastAsia" w:hAnsi="Arial" w:cstheme="majorBidi"/>
      <w:b/>
      <w:sz w:val="24"/>
      <w:szCs w:val="26"/>
      <w:lang w:val="sv-SE"/>
    </w:rPr>
  </w:style>
  <w:style w:type="character" w:styleId="Hyperlnk">
    <w:name w:val="Hyperlink"/>
    <w:basedOn w:val="Standardstycketeckensnitt"/>
    <w:unhideWhenUsed/>
    <w:rsid w:val="006A248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A2480"/>
    <w:pPr>
      <w:spacing w:after="0"/>
      <w:ind w:left="720"/>
    </w:pPr>
  </w:style>
  <w:style w:type="table" w:styleId="Tabellrutnt">
    <w:name w:val="Table Grid"/>
    <w:basedOn w:val="Normaltabell"/>
    <w:rsid w:val="006A2480"/>
    <w:pPr>
      <w:spacing w:after="0" w:line="240" w:lineRule="auto"/>
    </w:pPr>
    <w:rPr>
      <w:rFonts w:ascii="Calibri" w:eastAsia="Calibri" w:hAnsi="Calibri"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6A2480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A2480"/>
    <w:rPr>
      <w:rFonts w:ascii="Times New Roman" w:hAnsi="Times New Roman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A2480"/>
    <w:rPr>
      <w:vertAlign w:val="superscript"/>
    </w:rPr>
  </w:style>
  <w:style w:type="paragraph" w:styleId="Ingetavstnd">
    <w:name w:val="No Spacing"/>
    <w:uiPriority w:val="1"/>
    <w:qFormat/>
    <w:rsid w:val="006A2480"/>
    <w:pPr>
      <w:spacing w:after="0" w:line="240" w:lineRule="auto"/>
    </w:pPr>
    <w:rPr>
      <w:rFonts w:ascii="Times New Roman" w:hAnsi="Times New Roman"/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6A2480"/>
    <w:pPr>
      <w:spacing w:before="100" w:beforeAutospacing="1" w:after="100" w:afterAutospacing="1"/>
    </w:pPr>
    <w:rPr>
      <w:rFonts w:eastAsia="Times New Roman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F51006"/>
    <w:pPr>
      <w:widowControl w:val="0"/>
      <w:spacing w:after="0"/>
      <w:ind w:left="116"/>
    </w:pPr>
    <w:rPr>
      <w:rFonts w:eastAsia="Times New Roman" w:cstheme="minorBid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F510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bengtsson@svensksimidrot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ben\AppData\Local\Microsoft\Windows\INetCache\Content.Outlook\VHHAH992\Brevpapper_mall_Svensk%20Simidrott%20(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76F5734896846B999700DDC4B7D52" ma:contentTypeVersion="1" ma:contentTypeDescription="Skapa ett nytt dokument." ma:contentTypeScope="" ma:versionID="311bd2486a21c47dc80ff3e49188254c">
  <xsd:schema xmlns:xsd="http://www.w3.org/2001/XMLSchema" xmlns:xs="http://www.w3.org/2001/XMLSchema" xmlns:p="http://schemas.microsoft.com/office/2006/metadata/properties" xmlns:ns2="b2d0a256-16aa-46c5-8a6f-5b76d775e7cd" targetNamespace="http://schemas.microsoft.com/office/2006/metadata/properties" ma:root="true" ma:fieldsID="b42faeb21ad82087b20c2d30f0687876" ns2:_="">
    <xsd:import namespace="b2d0a256-16aa-46c5-8a6f-5b76d775e7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0a256-16aa-46c5-8a6f-5b76d775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2E787-5722-4DCE-AAB5-DEBFC4A68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CCDC5-8673-444B-AA8F-947EE9DB8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0a256-16aa-46c5-8a6f-5b76d775e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3A36-52A2-4989-9869-CF7148CC7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8DCE4-9C59-4229-9075-12F2866749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Brevpapper_mall_Svensk Simidrott ( (003)</Template>
  <TotalTime>1</TotalTime>
  <Pages>4</Pages>
  <Words>505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Bengtsson (Svensk Simidrott)</dc:creator>
  <cp:keywords/>
  <dc:description/>
  <cp:lastModifiedBy>Helena Bengtsson (Svensk Simidrott)</cp:lastModifiedBy>
  <cp:revision>2</cp:revision>
  <cp:lastPrinted>2021-10-28T19:24:00Z</cp:lastPrinted>
  <dcterms:created xsi:type="dcterms:W3CDTF">2023-09-12T06:51:00Z</dcterms:created>
  <dcterms:modified xsi:type="dcterms:W3CDTF">2023-09-12T06:51:00Z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0x010100E6C76F5734896846B999700DDC4B7D52</vt:lpwstr>
  </property>
</Properties>
</file>